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1C" w:rsidRPr="007F647B" w:rsidRDefault="0038001C" w:rsidP="0038001C">
      <w:pPr>
        <w:rPr>
          <w:b/>
          <w:sz w:val="20"/>
          <w:szCs w:val="20"/>
        </w:rPr>
      </w:pPr>
      <w:r w:rsidRPr="007F647B">
        <w:rPr>
          <w:b/>
          <w:sz w:val="20"/>
          <w:szCs w:val="20"/>
        </w:rPr>
        <w:t>Oxford City Council Corporate Plan Priorities 2016-2020</w:t>
      </w:r>
    </w:p>
    <w:p w:rsidR="00BB5E5E" w:rsidRPr="007F647B" w:rsidRDefault="00BB5E5E" w:rsidP="009733C8">
      <w:pPr>
        <w:rPr>
          <w:b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>Tackle inequality</w:t>
      </w:r>
      <w:r w:rsidRPr="007F647B">
        <w:rPr>
          <w:rFonts w:eastAsia="Calibri"/>
          <w:sz w:val="20"/>
          <w:szCs w:val="20"/>
        </w:rPr>
        <w:t xml:space="preserve"> through improved prosperity and by targeting resources to those who need most support. 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b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Provide high quality community and leisure facilities </w:t>
      </w:r>
      <w:r w:rsidRPr="007F647B">
        <w:rPr>
          <w:rFonts w:eastAsia="Calibri"/>
          <w:sz w:val="20"/>
          <w:szCs w:val="20"/>
        </w:rPr>
        <w:t>and seek to increase participation in regular physical activity to improve people’s health and quality of life.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Improve opportunities for young people </w:t>
      </w:r>
      <w:r w:rsidRPr="007F647B">
        <w:rPr>
          <w:rFonts w:eastAsia="Calibri"/>
          <w:sz w:val="20"/>
          <w:szCs w:val="20"/>
        </w:rPr>
        <w:t>to engage in positive activities and develop the skills and ambition to achieve to the best of their abilities.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Celebrate diversity </w:t>
      </w:r>
      <w:r w:rsidRPr="005D4792">
        <w:rPr>
          <w:rFonts w:eastAsia="Calibri"/>
          <w:sz w:val="20"/>
          <w:szCs w:val="20"/>
        </w:rPr>
        <w:t>and support our different communities</w:t>
      </w:r>
      <w:r w:rsidRPr="007F647B">
        <w:rPr>
          <w:rFonts w:eastAsia="Calibri"/>
          <w:b/>
          <w:sz w:val="20"/>
          <w:szCs w:val="20"/>
        </w:rPr>
        <w:t xml:space="preserve"> </w:t>
      </w:r>
      <w:r w:rsidRPr="007F647B">
        <w:rPr>
          <w:rFonts w:eastAsia="Calibri"/>
          <w:sz w:val="20"/>
          <w:szCs w:val="20"/>
        </w:rPr>
        <w:t>by understanding their needs, supporting voluntary and community groups and delivering high quality cultural events and activities.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Promote safe neighbourhoods </w:t>
      </w:r>
      <w:r w:rsidRPr="005D4792">
        <w:rPr>
          <w:rFonts w:eastAsia="Calibri"/>
          <w:sz w:val="20"/>
          <w:szCs w:val="20"/>
        </w:rPr>
        <w:t>and tackle anti-social behaviour</w:t>
      </w:r>
      <w:r w:rsidRPr="007F647B">
        <w:rPr>
          <w:rFonts w:eastAsia="Calibri"/>
          <w:b/>
          <w:sz w:val="20"/>
          <w:szCs w:val="20"/>
        </w:rPr>
        <w:t xml:space="preserve"> </w:t>
      </w:r>
      <w:r w:rsidRPr="007F647B">
        <w:rPr>
          <w:rFonts w:eastAsia="Calibri"/>
          <w:sz w:val="20"/>
          <w:szCs w:val="20"/>
        </w:rPr>
        <w:t>through education and early engagement with problems, backed by enforcement action if required.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C32E7B" w:rsidRPr="007F647B" w:rsidRDefault="00B54A71" w:rsidP="003D2D18">
      <w:pPr>
        <w:rPr>
          <w:sz w:val="20"/>
          <w:szCs w:val="20"/>
        </w:rPr>
      </w:pPr>
      <w:r w:rsidRPr="007F647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BE3BC" wp14:editId="605C7FE8">
                <wp:simplePos x="0" y="0"/>
                <wp:positionH relativeFrom="column">
                  <wp:posOffset>2259965</wp:posOffset>
                </wp:positionH>
                <wp:positionV relativeFrom="paragraph">
                  <wp:posOffset>522605</wp:posOffset>
                </wp:positionV>
                <wp:extent cx="4932680" cy="1398905"/>
                <wp:effectExtent l="0" t="0" r="20320" b="1079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E8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6"/>
                              <w:gridCol w:w="1412"/>
                              <w:gridCol w:w="2043"/>
                            </w:tblGrid>
                            <w:tr w:rsidR="00E83570" w:rsidTr="003D40A4">
                              <w:trPr>
                                <w:trHeight w:val="321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F979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B05E3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F979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B05E3F" w:rsidP="003D40A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F979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D40A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Outcomes</w:t>
                                  </w:r>
                                </w:p>
                              </w:tc>
                            </w:tr>
                            <w:tr w:rsidR="00E83570" w:rsidTr="003D40A4"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Resident satisfaction with their area as a place to live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CF72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</w:p>
                              </w:tc>
                            </w:tr>
                            <w:tr w:rsidR="00E83570" w:rsidTr="003D40A4"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number of people tak</w:t>
                                  </w:r>
                                  <w:r w:rsidR="00163B40">
                                    <w:rPr>
                                      <w:sz w:val="18"/>
                                      <w:szCs w:val="18"/>
                                    </w:rPr>
                                    <w:t>ing part in our Youth Ambition 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rogramme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B05E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5,7</w:t>
                                  </w:r>
                                  <w:r w:rsidR="003D40A4">
                                    <w:rPr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CF72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</w:p>
                              </w:tc>
                            </w:tr>
                            <w:tr w:rsidR="00E83570" w:rsidTr="003D40A4"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Pr="007F7EB0" w:rsidRDefault="00E83570" w:rsidP="00E835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7EB0">
                                    <w:rPr>
                                      <w:sz w:val="18"/>
                                    </w:rPr>
                                    <w:t>Increase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 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leisure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 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centre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 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participation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 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in target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 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groups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Pr="007F7EB0" w:rsidRDefault="00E835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7EB0">
                                    <w:rPr>
                                      <w:sz w:val="18"/>
                                      <w:szCs w:val="18"/>
                                    </w:rPr>
                                    <w:t>3% increase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Pr="007F7EB0" w:rsidRDefault="00A505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  <w:r w:rsidR="00CF724D" w:rsidRPr="007F7EB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95pt;margin-top:41.15pt;width:388.4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L7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">
                <v:textbox>
                  <w:txbxContent>
                    <w:p w:rsidR="00F979E8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6"/>
                        <w:gridCol w:w="1412"/>
                        <w:gridCol w:w="2043"/>
                      </w:tblGrid>
                      <w:tr w:rsidR="00E83570" w:rsidTr="003D40A4">
                        <w:trPr>
                          <w:trHeight w:val="321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F979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B05E3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F979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B05E3F" w:rsidP="003D40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F979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40A4">
                              <w:rPr>
                                <w:b/>
                                <w:sz w:val="18"/>
                                <w:szCs w:val="18"/>
                              </w:rPr>
                              <w:t>Projected Outcomes</w:t>
                            </w:r>
                          </w:p>
                        </w:tc>
                      </w:tr>
                      <w:tr w:rsidR="00E83570" w:rsidTr="003D40A4"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Resident satisfaction with their area as a place to live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CF72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</w:p>
                        </w:tc>
                      </w:tr>
                      <w:tr w:rsidR="00E83570" w:rsidTr="003D40A4"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number of people tak</w:t>
                            </w:r>
                            <w:r w:rsidR="00163B40">
                              <w:rPr>
                                <w:sz w:val="18"/>
                                <w:szCs w:val="18"/>
                              </w:rPr>
                              <w:t>ing part in our Youth Ambition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rogramme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B05E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5,7</w:t>
                            </w:r>
                            <w:r w:rsidR="003D40A4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CF72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</w:p>
                        </w:tc>
                      </w:tr>
                      <w:tr w:rsidR="00E83570" w:rsidTr="003D40A4"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Pr="007F7EB0" w:rsidRDefault="00E83570" w:rsidP="00E83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7EB0">
                              <w:rPr>
                                <w:sz w:val="18"/>
                              </w:rPr>
                              <w:t>Increase</w:t>
                            </w:r>
                            <w:r w:rsidRPr="007F7EB0">
                              <w:rPr>
                                <w:sz w:val="18"/>
                              </w:rPr>
                              <w:t> </w:t>
                            </w:r>
                            <w:r w:rsidRPr="007F7EB0">
                              <w:rPr>
                                <w:sz w:val="18"/>
                              </w:rPr>
                              <w:t>leisure</w:t>
                            </w:r>
                            <w:r w:rsidRPr="007F7EB0">
                              <w:rPr>
                                <w:sz w:val="18"/>
                              </w:rPr>
                              <w:t> </w:t>
                            </w:r>
                            <w:r w:rsidRPr="007F7EB0">
                              <w:rPr>
                                <w:sz w:val="18"/>
                              </w:rPr>
                              <w:t>centre</w:t>
                            </w:r>
                            <w:r w:rsidRPr="007F7EB0">
                              <w:rPr>
                                <w:sz w:val="18"/>
                              </w:rPr>
                              <w:t> </w:t>
                            </w:r>
                            <w:r w:rsidRPr="007F7EB0">
                              <w:rPr>
                                <w:sz w:val="18"/>
                              </w:rPr>
                              <w:t>participation</w:t>
                            </w:r>
                            <w:r w:rsidRPr="007F7EB0">
                              <w:rPr>
                                <w:sz w:val="18"/>
                              </w:rPr>
                              <w:t> </w:t>
                            </w:r>
                            <w:r w:rsidRPr="007F7EB0">
                              <w:rPr>
                                <w:sz w:val="18"/>
                              </w:rPr>
                              <w:t>in target</w:t>
                            </w:r>
                            <w:r w:rsidRPr="007F7EB0">
                              <w:rPr>
                                <w:sz w:val="18"/>
                              </w:rPr>
                              <w:t> </w:t>
                            </w:r>
                            <w:r w:rsidRPr="007F7EB0">
                              <w:rPr>
                                <w:sz w:val="18"/>
                              </w:rPr>
                              <w:t>groups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Pr="007F7EB0" w:rsidRDefault="00E83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7EB0">
                              <w:rPr>
                                <w:sz w:val="18"/>
                                <w:szCs w:val="18"/>
                              </w:rPr>
                              <w:t>3% increase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Pr="007F7EB0" w:rsidRDefault="00A505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  <w:r w:rsidR="00CF724D" w:rsidRPr="007F7E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2D18" w:rsidRPr="007F647B">
        <w:rPr>
          <w:rFonts w:eastAsia="Calibri"/>
          <w:b/>
          <w:sz w:val="20"/>
          <w:szCs w:val="20"/>
        </w:rPr>
        <w:t>Safeguard and support vulnerable people</w:t>
      </w:r>
      <w:r w:rsidR="003D2D18" w:rsidRPr="007F647B">
        <w:rPr>
          <w:rFonts w:eastAsia="Calibri"/>
          <w:sz w:val="20"/>
          <w:szCs w:val="20"/>
        </w:rPr>
        <w:t xml:space="preserve"> including improving quality of life for older people and protecting children, families and adults at risk of exploitation or crime</w:t>
      </w:r>
      <w:r w:rsidR="003D2D18" w:rsidRPr="007F647B">
        <w:rPr>
          <w:rFonts w:eastAsia="Calibri"/>
          <w:sz w:val="22"/>
          <w:szCs w:val="22"/>
        </w:rPr>
        <w:t>.</w:t>
      </w:r>
    </w:p>
    <w:p w:rsidR="004D618A" w:rsidRPr="007F647B" w:rsidRDefault="004D618A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2673D9" w:rsidRPr="007F647B" w:rsidRDefault="002673D9" w:rsidP="002673D9">
      <w:pPr>
        <w:rPr>
          <w:b/>
          <w:sz w:val="20"/>
          <w:szCs w:val="20"/>
        </w:rPr>
      </w:pPr>
      <w:r w:rsidRPr="007F647B">
        <w:rPr>
          <w:b/>
          <w:sz w:val="20"/>
          <w:szCs w:val="20"/>
        </w:rPr>
        <w:lastRenderedPageBreak/>
        <w:t xml:space="preserve">Key Achievements for </w:t>
      </w:r>
      <w:r w:rsidR="003F1D88" w:rsidRPr="007F647B">
        <w:rPr>
          <w:b/>
          <w:sz w:val="20"/>
          <w:szCs w:val="20"/>
        </w:rPr>
        <w:t>201</w:t>
      </w:r>
      <w:r w:rsidR="003F1D88">
        <w:rPr>
          <w:b/>
          <w:sz w:val="20"/>
          <w:szCs w:val="20"/>
        </w:rPr>
        <w:t>8</w:t>
      </w:r>
    </w:p>
    <w:p w:rsidR="00D17FBE" w:rsidRPr="00A22451" w:rsidRDefault="00D17FBE" w:rsidP="00A22451">
      <w:pPr>
        <w:rPr>
          <w:sz w:val="20"/>
          <w:szCs w:val="20"/>
        </w:rPr>
      </w:pPr>
    </w:p>
    <w:p w:rsidR="00657F79" w:rsidRDefault="00A22451" w:rsidP="00A22451">
      <w:pPr>
        <w:rPr>
          <w:sz w:val="20"/>
          <w:szCs w:val="20"/>
        </w:rPr>
      </w:pPr>
      <w:r w:rsidRPr="00A22451">
        <w:rPr>
          <w:sz w:val="20"/>
          <w:szCs w:val="20"/>
        </w:rPr>
        <w:t xml:space="preserve">Launched </w:t>
      </w:r>
      <w:r w:rsidR="0091099E">
        <w:rPr>
          <w:sz w:val="20"/>
          <w:szCs w:val="20"/>
        </w:rPr>
        <w:t>our</w:t>
      </w:r>
      <w:r w:rsidRPr="00A22451">
        <w:rPr>
          <w:sz w:val="20"/>
          <w:szCs w:val="20"/>
        </w:rPr>
        <w:t xml:space="preserve"> Children &amp; Young People’s Strategy in November 2018 </w:t>
      </w:r>
      <w:r w:rsidR="00AC3C34">
        <w:rPr>
          <w:sz w:val="20"/>
          <w:szCs w:val="20"/>
        </w:rPr>
        <w:t>and worked</w:t>
      </w:r>
      <w:r w:rsidR="002E2E4B" w:rsidRPr="002E2E4B">
        <w:rPr>
          <w:sz w:val="20"/>
          <w:szCs w:val="20"/>
        </w:rPr>
        <w:t xml:space="preserve"> with partners to </w:t>
      </w:r>
      <w:r w:rsidR="00F96175">
        <w:rPr>
          <w:sz w:val="20"/>
          <w:szCs w:val="20"/>
        </w:rPr>
        <w:t xml:space="preserve">set up a </w:t>
      </w:r>
      <w:r w:rsidR="00B20FD7">
        <w:rPr>
          <w:sz w:val="20"/>
          <w:szCs w:val="20"/>
        </w:rPr>
        <w:t>pilot</w:t>
      </w:r>
      <w:r w:rsidR="002E2E4B" w:rsidRPr="002E2E4B">
        <w:rPr>
          <w:sz w:val="20"/>
          <w:szCs w:val="20"/>
        </w:rPr>
        <w:t xml:space="preserve"> Community Impact Zone</w:t>
      </w:r>
      <w:r w:rsidR="00AC3C34">
        <w:rPr>
          <w:sz w:val="20"/>
          <w:szCs w:val="20"/>
        </w:rPr>
        <w:t xml:space="preserve"> in </w:t>
      </w:r>
      <w:r w:rsidR="008B67D2">
        <w:rPr>
          <w:sz w:val="20"/>
          <w:szCs w:val="20"/>
        </w:rPr>
        <w:t>East Oxford</w:t>
      </w:r>
      <w:r w:rsidR="00F96175">
        <w:rPr>
          <w:sz w:val="20"/>
          <w:szCs w:val="20"/>
        </w:rPr>
        <w:t xml:space="preserve"> to target support for troubled families </w:t>
      </w:r>
      <w:r w:rsidR="00431302">
        <w:rPr>
          <w:sz w:val="20"/>
          <w:szCs w:val="20"/>
        </w:rPr>
        <w:t xml:space="preserve">and </w:t>
      </w:r>
      <w:r w:rsidR="00F96175">
        <w:rPr>
          <w:sz w:val="20"/>
          <w:szCs w:val="20"/>
        </w:rPr>
        <w:t>children in an area of deprivation</w:t>
      </w:r>
      <w:r w:rsidR="002E2E4B" w:rsidRPr="002E2E4B">
        <w:rPr>
          <w:sz w:val="20"/>
          <w:szCs w:val="20"/>
        </w:rPr>
        <w:t>.</w:t>
      </w:r>
      <w:r w:rsidR="009A242A">
        <w:rPr>
          <w:sz w:val="20"/>
          <w:szCs w:val="20"/>
        </w:rPr>
        <w:t xml:space="preserve">  </w:t>
      </w:r>
    </w:p>
    <w:p w:rsidR="00225D10" w:rsidRDefault="00225D10" w:rsidP="00A22451">
      <w:pPr>
        <w:rPr>
          <w:sz w:val="20"/>
          <w:szCs w:val="20"/>
        </w:rPr>
      </w:pPr>
    </w:p>
    <w:p w:rsidR="0091099E" w:rsidRDefault="0091099E" w:rsidP="0091099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Completed the £1 million redevelopment of </w:t>
      </w:r>
      <w:r w:rsidRPr="0002349B">
        <w:rPr>
          <w:sz w:val="20"/>
          <w:szCs w:val="20"/>
        </w:rPr>
        <w:t>Barton Neighbourhood Centre into a health and community hub that hosts a range of support services for the health needs of residents</w:t>
      </w:r>
      <w:r>
        <w:rPr>
          <w:sz w:val="20"/>
          <w:szCs w:val="20"/>
        </w:rPr>
        <w:t>.</w:t>
      </w:r>
      <w:proofErr w:type="gramEnd"/>
    </w:p>
    <w:p w:rsidR="0091099E" w:rsidRDefault="0091099E" w:rsidP="0091099E">
      <w:pPr>
        <w:rPr>
          <w:sz w:val="20"/>
          <w:szCs w:val="20"/>
        </w:rPr>
      </w:pPr>
    </w:p>
    <w:p w:rsidR="00A22451" w:rsidRDefault="007B66DF" w:rsidP="00A22451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A22451" w:rsidRPr="00A22451">
        <w:rPr>
          <w:sz w:val="20"/>
          <w:szCs w:val="20"/>
        </w:rPr>
        <w:t>evelop</w:t>
      </w:r>
      <w:r>
        <w:rPr>
          <w:sz w:val="20"/>
          <w:szCs w:val="20"/>
        </w:rPr>
        <w:t>ed</w:t>
      </w:r>
      <w:r w:rsidR="00A22451" w:rsidRPr="00A22451">
        <w:rPr>
          <w:sz w:val="20"/>
          <w:szCs w:val="20"/>
        </w:rPr>
        <w:t xml:space="preserve"> </w:t>
      </w:r>
      <w:r w:rsidR="009761AA">
        <w:rPr>
          <w:sz w:val="20"/>
          <w:szCs w:val="20"/>
        </w:rPr>
        <w:t xml:space="preserve">plans </w:t>
      </w:r>
      <w:r>
        <w:rPr>
          <w:sz w:val="20"/>
          <w:szCs w:val="20"/>
        </w:rPr>
        <w:t>with the local community</w:t>
      </w:r>
      <w:r w:rsidR="00A22451" w:rsidRPr="00A22451">
        <w:rPr>
          <w:sz w:val="20"/>
          <w:szCs w:val="20"/>
        </w:rPr>
        <w:t xml:space="preserve"> for the </w:t>
      </w:r>
      <w:r w:rsidR="00891311">
        <w:rPr>
          <w:sz w:val="20"/>
          <w:szCs w:val="20"/>
        </w:rPr>
        <w:t>re</w:t>
      </w:r>
      <w:r w:rsidR="00A22451" w:rsidRPr="00A22451">
        <w:rPr>
          <w:sz w:val="20"/>
          <w:szCs w:val="20"/>
        </w:rPr>
        <w:t xml:space="preserve">development of Bullingdon Community Centre.  </w:t>
      </w:r>
    </w:p>
    <w:p w:rsidR="0002349B" w:rsidRPr="00A22451" w:rsidRDefault="009A242A" w:rsidP="00A2245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2451" w:rsidRPr="00A22451" w:rsidRDefault="00FC7013" w:rsidP="00A2245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Increased use of</w:t>
      </w:r>
      <w:r w:rsidR="007B66DF">
        <w:rPr>
          <w:sz w:val="20"/>
          <w:szCs w:val="20"/>
        </w:rPr>
        <w:t xml:space="preserve"> Council</w:t>
      </w:r>
      <w:r w:rsidR="009761AA">
        <w:rPr>
          <w:sz w:val="20"/>
          <w:szCs w:val="20"/>
        </w:rPr>
        <w:t>-</w:t>
      </w:r>
      <w:r w:rsidR="00A22451" w:rsidRPr="00A22451">
        <w:rPr>
          <w:sz w:val="20"/>
          <w:szCs w:val="20"/>
        </w:rPr>
        <w:t xml:space="preserve">managed community centres </w:t>
      </w:r>
      <w:r>
        <w:rPr>
          <w:sz w:val="20"/>
          <w:szCs w:val="20"/>
        </w:rPr>
        <w:t>by</w:t>
      </w:r>
      <w:r w:rsidR="00A22451" w:rsidRPr="00A22451">
        <w:rPr>
          <w:sz w:val="20"/>
          <w:szCs w:val="20"/>
        </w:rPr>
        <w:t xml:space="preserve"> 11%</w:t>
      </w:r>
      <w:r w:rsidR="000C6FEC">
        <w:rPr>
          <w:sz w:val="20"/>
          <w:szCs w:val="20"/>
        </w:rPr>
        <w:t>.</w:t>
      </w:r>
      <w:proofErr w:type="gramEnd"/>
      <w:r w:rsidR="000C6FEC">
        <w:rPr>
          <w:sz w:val="20"/>
          <w:szCs w:val="20"/>
        </w:rPr>
        <w:t xml:space="preserve"> </w:t>
      </w:r>
      <w:r w:rsidR="00A22451" w:rsidRPr="00A22451">
        <w:rPr>
          <w:sz w:val="20"/>
          <w:szCs w:val="20"/>
        </w:rPr>
        <w:t xml:space="preserve"> </w:t>
      </w:r>
      <w:r w:rsidR="003671C3">
        <w:rPr>
          <w:sz w:val="20"/>
          <w:szCs w:val="20"/>
        </w:rPr>
        <w:t>Broadened</w:t>
      </w:r>
      <w:r w:rsidR="00A22451" w:rsidRPr="00A22451">
        <w:rPr>
          <w:sz w:val="20"/>
          <w:szCs w:val="20"/>
        </w:rPr>
        <w:t xml:space="preserve"> provision in </w:t>
      </w:r>
      <w:r w:rsidR="003671C3">
        <w:rPr>
          <w:sz w:val="20"/>
          <w:szCs w:val="20"/>
        </w:rPr>
        <w:t>community c</w:t>
      </w:r>
      <w:r w:rsidR="00A22451" w:rsidRPr="00A22451">
        <w:rPr>
          <w:sz w:val="20"/>
          <w:szCs w:val="20"/>
        </w:rPr>
        <w:t>entres</w:t>
      </w:r>
      <w:r w:rsidR="0091099E">
        <w:rPr>
          <w:sz w:val="20"/>
          <w:szCs w:val="20"/>
        </w:rPr>
        <w:t>,</w:t>
      </w:r>
      <w:r w:rsidR="00A22451" w:rsidRPr="00A22451">
        <w:rPr>
          <w:sz w:val="20"/>
          <w:szCs w:val="20"/>
        </w:rPr>
        <w:t xml:space="preserve"> for example with partners launched the Early Pregnancy Assessment Uni</w:t>
      </w:r>
      <w:r w:rsidR="003671C3">
        <w:rPr>
          <w:sz w:val="20"/>
          <w:szCs w:val="20"/>
        </w:rPr>
        <w:t>t at Rose Hill Community Centre.</w:t>
      </w:r>
    </w:p>
    <w:p w:rsidR="00A22451" w:rsidRPr="00A22451" w:rsidRDefault="00A22451" w:rsidP="00A22451">
      <w:pPr>
        <w:rPr>
          <w:sz w:val="20"/>
          <w:szCs w:val="20"/>
        </w:rPr>
      </w:pPr>
      <w:r w:rsidRPr="00A22451">
        <w:rPr>
          <w:sz w:val="20"/>
          <w:szCs w:val="20"/>
        </w:rPr>
        <w:t xml:space="preserve">                        </w:t>
      </w:r>
    </w:p>
    <w:p w:rsidR="0091099E" w:rsidRDefault="0091099E" w:rsidP="0091099E">
      <w:pPr>
        <w:rPr>
          <w:sz w:val="20"/>
          <w:szCs w:val="20"/>
        </w:rPr>
      </w:pPr>
      <w:proofErr w:type="gramStart"/>
      <w:r w:rsidRPr="00A22451">
        <w:rPr>
          <w:sz w:val="20"/>
          <w:szCs w:val="20"/>
        </w:rPr>
        <w:t>Creation of our ‘</w:t>
      </w:r>
      <w:r>
        <w:rPr>
          <w:sz w:val="20"/>
          <w:szCs w:val="20"/>
        </w:rPr>
        <w:t>S</w:t>
      </w:r>
      <w:r w:rsidRPr="00A22451">
        <w:rPr>
          <w:sz w:val="20"/>
          <w:szCs w:val="20"/>
        </w:rPr>
        <w:t>pringboard’ service</w:t>
      </w:r>
      <w:r>
        <w:rPr>
          <w:sz w:val="20"/>
          <w:szCs w:val="20"/>
        </w:rPr>
        <w:t xml:space="preserve">, </w:t>
      </w:r>
      <w:r w:rsidRPr="00A22451">
        <w:rPr>
          <w:sz w:val="20"/>
          <w:szCs w:val="20"/>
        </w:rPr>
        <w:t xml:space="preserve">which supports new Universal </w:t>
      </w:r>
      <w:r>
        <w:rPr>
          <w:sz w:val="20"/>
          <w:szCs w:val="20"/>
        </w:rPr>
        <w:t>Credit a</w:t>
      </w:r>
      <w:r w:rsidRPr="00A22451">
        <w:rPr>
          <w:sz w:val="20"/>
          <w:szCs w:val="20"/>
        </w:rPr>
        <w:t xml:space="preserve">pplicants with </w:t>
      </w:r>
      <w:r>
        <w:rPr>
          <w:sz w:val="20"/>
          <w:szCs w:val="20"/>
        </w:rPr>
        <w:t xml:space="preserve">claims and </w:t>
      </w:r>
      <w:r w:rsidRPr="00A22451">
        <w:rPr>
          <w:sz w:val="20"/>
          <w:szCs w:val="20"/>
        </w:rPr>
        <w:t>budgeting</w:t>
      </w:r>
      <w:r>
        <w:rPr>
          <w:sz w:val="20"/>
          <w:szCs w:val="20"/>
        </w:rPr>
        <w:t>.</w:t>
      </w:r>
      <w:proofErr w:type="gramEnd"/>
      <w:r w:rsidRPr="00A22451">
        <w:rPr>
          <w:sz w:val="20"/>
          <w:szCs w:val="20"/>
        </w:rPr>
        <w:t xml:space="preserve"> </w:t>
      </w:r>
    </w:p>
    <w:p w:rsidR="0091099E" w:rsidRDefault="0091099E" w:rsidP="0091099E">
      <w:pPr>
        <w:rPr>
          <w:sz w:val="20"/>
          <w:szCs w:val="20"/>
        </w:rPr>
      </w:pPr>
    </w:p>
    <w:p w:rsidR="009761AA" w:rsidRDefault="009761AA" w:rsidP="009761A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Pr="00F5241B">
        <w:rPr>
          <w:sz w:val="20"/>
          <w:szCs w:val="20"/>
        </w:rPr>
        <w:t xml:space="preserve">upported 30 </w:t>
      </w:r>
      <w:r w:rsidR="005734E8">
        <w:rPr>
          <w:sz w:val="20"/>
          <w:szCs w:val="20"/>
        </w:rPr>
        <w:t xml:space="preserve">Syrian </w:t>
      </w:r>
      <w:r w:rsidRPr="00F5241B">
        <w:rPr>
          <w:sz w:val="20"/>
          <w:szCs w:val="20"/>
        </w:rPr>
        <w:t xml:space="preserve">refugee families </w:t>
      </w:r>
      <w:r w:rsidRPr="00F5241B">
        <w:rPr>
          <w:sz w:val="20"/>
          <w:szCs w:val="20"/>
        </w:rPr>
        <w:lastRenderedPageBreak/>
        <w:t xml:space="preserve">through </w:t>
      </w:r>
      <w:r w:rsidR="005734E8">
        <w:rPr>
          <w:sz w:val="20"/>
          <w:szCs w:val="20"/>
        </w:rPr>
        <w:t xml:space="preserve">the </w:t>
      </w:r>
      <w:r w:rsidRPr="00F5241B">
        <w:rPr>
          <w:sz w:val="20"/>
          <w:szCs w:val="20"/>
        </w:rPr>
        <w:t>Government</w:t>
      </w:r>
      <w:r w:rsidR="005734E8">
        <w:rPr>
          <w:sz w:val="20"/>
          <w:szCs w:val="20"/>
        </w:rPr>
        <w:t>-funded</w:t>
      </w:r>
      <w:r w:rsidRPr="00F5241B">
        <w:rPr>
          <w:sz w:val="20"/>
          <w:szCs w:val="20"/>
        </w:rPr>
        <w:t xml:space="preserve"> Resettlement programmes.</w:t>
      </w:r>
      <w:proofErr w:type="gramEnd"/>
      <w:r>
        <w:rPr>
          <w:sz w:val="20"/>
          <w:szCs w:val="20"/>
        </w:rPr>
        <w:t xml:space="preserve">   </w:t>
      </w:r>
    </w:p>
    <w:p w:rsidR="009761AA" w:rsidRDefault="009761AA" w:rsidP="00A22451">
      <w:pPr>
        <w:rPr>
          <w:sz w:val="20"/>
          <w:szCs w:val="20"/>
        </w:rPr>
      </w:pPr>
    </w:p>
    <w:p w:rsidR="00910E20" w:rsidRDefault="00657470" w:rsidP="00A22451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C627A9" w:rsidRPr="00C627A9">
        <w:rPr>
          <w:sz w:val="20"/>
          <w:szCs w:val="20"/>
        </w:rPr>
        <w:t xml:space="preserve">upported </w:t>
      </w:r>
      <w:r w:rsidR="00910E20">
        <w:rPr>
          <w:sz w:val="20"/>
          <w:szCs w:val="20"/>
        </w:rPr>
        <w:t>over</w:t>
      </w:r>
      <w:r w:rsidR="00C627A9" w:rsidRPr="00C627A9">
        <w:rPr>
          <w:sz w:val="20"/>
          <w:szCs w:val="20"/>
        </w:rPr>
        <w:t xml:space="preserve"> 40 refugees and migrants to </w:t>
      </w:r>
      <w:r>
        <w:rPr>
          <w:sz w:val="20"/>
          <w:szCs w:val="20"/>
        </w:rPr>
        <w:t xml:space="preserve">improve their </w:t>
      </w:r>
      <w:r w:rsidR="00C627A9" w:rsidRPr="00C627A9">
        <w:rPr>
          <w:sz w:val="20"/>
          <w:szCs w:val="20"/>
        </w:rPr>
        <w:t>Eng</w:t>
      </w:r>
      <w:r w:rsidR="00910E20">
        <w:rPr>
          <w:sz w:val="20"/>
          <w:szCs w:val="20"/>
        </w:rPr>
        <w:t>lish language skills, and facilitated the</w:t>
      </w:r>
      <w:r w:rsidR="00C627A9" w:rsidRPr="00C627A9">
        <w:rPr>
          <w:sz w:val="20"/>
          <w:szCs w:val="20"/>
        </w:rPr>
        <w:t xml:space="preserve"> </w:t>
      </w:r>
      <w:r w:rsidR="00910E20">
        <w:rPr>
          <w:sz w:val="20"/>
          <w:szCs w:val="20"/>
        </w:rPr>
        <w:t>volunteering of</w:t>
      </w:r>
      <w:r w:rsidR="004C5A9C">
        <w:rPr>
          <w:sz w:val="20"/>
          <w:szCs w:val="20"/>
        </w:rPr>
        <w:t xml:space="preserve"> more than 7</w:t>
      </w:r>
      <w:r w:rsidR="00C627A9" w:rsidRPr="00C627A9">
        <w:rPr>
          <w:sz w:val="20"/>
          <w:szCs w:val="20"/>
        </w:rPr>
        <w:t xml:space="preserve">00 hours to </w:t>
      </w:r>
      <w:r w:rsidR="00910E20">
        <w:rPr>
          <w:sz w:val="20"/>
          <w:szCs w:val="20"/>
        </w:rPr>
        <w:t xml:space="preserve">their </w:t>
      </w:r>
      <w:r w:rsidR="00C627A9" w:rsidRPr="00C627A9">
        <w:rPr>
          <w:sz w:val="20"/>
          <w:szCs w:val="20"/>
        </w:rPr>
        <w:t xml:space="preserve">local </w:t>
      </w:r>
      <w:r w:rsidR="00910E20">
        <w:rPr>
          <w:sz w:val="20"/>
          <w:szCs w:val="20"/>
        </w:rPr>
        <w:t xml:space="preserve">community, improving cohesion and integration.  </w:t>
      </w:r>
    </w:p>
    <w:p w:rsidR="00910E20" w:rsidRDefault="00910E20" w:rsidP="00A22451">
      <w:pPr>
        <w:rPr>
          <w:sz w:val="20"/>
          <w:szCs w:val="20"/>
        </w:rPr>
      </w:pPr>
    </w:p>
    <w:p w:rsidR="00C15887" w:rsidRDefault="00C15887" w:rsidP="00C15887">
      <w:pPr>
        <w:rPr>
          <w:sz w:val="20"/>
          <w:szCs w:val="20"/>
        </w:rPr>
      </w:pPr>
      <w:r>
        <w:rPr>
          <w:sz w:val="20"/>
          <w:szCs w:val="20"/>
        </w:rPr>
        <w:t>Launched ‘</w:t>
      </w:r>
      <w:proofErr w:type="spellStart"/>
      <w:r>
        <w:rPr>
          <w:sz w:val="20"/>
          <w:szCs w:val="20"/>
        </w:rPr>
        <w:t>MyConcern</w:t>
      </w:r>
      <w:proofErr w:type="spellEnd"/>
      <w:r>
        <w:rPr>
          <w:sz w:val="20"/>
          <w:szCs w:val="20"/>
        </w:rPr>
        <w:t xml:space="preserve">’ as a new way to record and monitor safeguarding concerns, identify gaps in knowledge and strengthen our good practice. </w:t>
      </w:r>
    </w:p>
    <w:p w:rsidR="00ED50AB" w:rsidRDefault="00ED50AB" w:rsidP="00A22451">
      <w:pPr>
        <w:rPr>
          <w:sz w:val="20"/>
          <w:szCs w:val="20"/>
        </w:rPr>
      </w:pPr>
    </w:p>
    <w:p w:rsidR="00A22451" w:rsidRPr="00CF10A7" w:rsidRDefault="00A22451" w:rsidP="00A22451">
      <w:pPr>
        <w:rPr>
          <w:sz w:val="20"/>
          <w:szCs w:val="20"/>
        </w:rPr>
      </w:pPr>
      <w:r w:rsidRPr="00A22451">
        <w:rPr>
          <w:sz w:val="20"/>
          <w:szCs w:val="20"/>
        </w:rPr>
        <w:t xml:space="preserve">Our Sports and Physical Activity Team achieved excellent in the </w:t>
      </w:r>
      <w:r w:rsidRPr="00CF10A7">
        <w:rPr>
          <w:sz w:val="20"/>
          <w:szCs w:val="20"/>
        </w:rPr>
        <w:t xml:space="preserve">QUEST UK Quality scheme for Active Communities. </w:t>
      </w:r>
      <w:proofErr w:type="gramStart"/>
      <w:r w:rsidR="00202834" w:rsidRPr="00CF10A7">
        <w:rPr>
          <w:sz w:val="20"/>
          <w:szCs w:val="20"/>
        </w:rPr>
        <w:t>Also received n</w:t>
      </w:r>
      <w:r w:rsidRPr="00CF10A7">
        <w:rPr>
          <w:sz w:val="20"/>
          <w:szCs w:val="20"/>
        </w:rPr>
        <w:t xml:space="preserve">ational award of </w:t>
      </w:r>
      <w:r w:rsidR="00202834" w:rsidRPr="00CF10A7">
        <w:rPr>
          <w:sz w:val="20"/>
          <w:szCs w:val="20"/>
        </w:rPr>
        <w:t>‘</w:t>
      </w:r>
      <w:r w:rsidRPr="00CF10A7">
        <w:rPr>
          <w:sz w:val="20"/>
          <w:szCs w:val="20"/>
        </w:rPr>
        <w:t>Highest Achieving Active Communities Team</w:t>
      </w:r>
      <w:r w:rsidR="00202834" w:rsidRPr="00CF10A7">
        <w:rPr>
          <w:sz w:val="20"/>
          <w:szCs w:val="20"/>
        </w:rPr>
        <w:t>’</w:t>
      </w:r>
      <w:r w:rsidRPr="00CF10A7">
        <w:rPr>
          <w:sz w:val="20"/>
          <w:szCs w:val="20"/>
        </w:rPr>
        <w:t xml:space="preserve"> in Quest (the UK quality standard for sport and leisure)</w:t>
      </w:r>
      <w:r w:rsidR="0091099E">
        <w:rPr>
          <w:sz w:val="20"/>
          <w:szCs w:val="20"/>
        </w:rPr>
        <w:t>.</w:t>
      </w:r>
      <w:proofErr w:type="gramEnd"/>
      <w:r w:rsidRPr="00CF10A7">
        <w:rPr>
          <w:sz w:val="20"/>
          <w:szCs w:val="20"/>
        </w:rPr>
        <w:t xml:space="preserve"> </w:t>
      </w:r>
    </w:p>
    <w:p w:rsidR="00ED50AB" w:rsidRPr="00CF10A7" w:rsidRDefault="00ED50AB" w:rsidP="00A22451">
      <w:pPr>
        <w:rPr>
          <w:sz w:val="20"/>
          <w:szCs w:val="20"/>
        </w:rPr>
      </w:pPr>
    </w:p>
    <w:p w:rsidR="0091136B" w:rsidRPr="00CF10A7" w:rsidRDefault="0091136B" w:rsidP="00A22451">
      <w:pPr>
        <w:rPr>
          <w:sz w:val="20"/>
          <w:szCs w:val="20"/>
        </w:rPr>
      </w:pPr>
      <w:r w:rsidRPr="00CF10A7">
        <w:rPr>
          <w:sz w:val="20"/>
          <w:szCs w:val="20"/>
        </w:rPr>
        <w:t>Our Youth Ambition Team achieved accreditation from the National Youth Agency</w:t>
      </w:r>
      <w:r w:rsidR="00853F5B" w:rsidRPr="00CF10A7">
        <w:rPr>
          <w:sz w:val="20"/>
          <w:szCs w:val="20"/>
        </w:rPr>
        <w:t>.</w:t>
      </w:r>
      <w:r w:rsidRPr="00CF10A7">
        <w:rPr>
          <w:sz w:val="20"/>
          <w:szCs w:val="20"/>
        </w:rPr>
        <w:t xml:space="preserve"> </w:t>
      </w:r>
    </w:p>
    <w:p w:rsidR="00A22451" w:rsidRPr="00CF10A7" w:rsidRDefault="00A22451" w:rsidP="00A22451">
      <w:pPr>
        <w:rPr>
          <w:sz w:val="20"/>
          <w:szCs w:val="20"/>
        </w:rPr>
      </w:pPr>
    </w:p>
    <w:p w:rsidR="0091099E" w:rsidRPr="00A22451" w:rsidRDefault="0091099E" w:rsidP="0091099E">
      <w:pPr>
        <w:rPr>
          <w:sz w:val="20"/>
          <w:szCs w:val="20"/>
        </w:rPr>
      </w:pPr>
      <w:r w:rsidRPr="00A22451">
        <w:rPr>
          <w:sz w:val="20"/>
          <w:szCs w:val="20"/>
        </w:rPr>
        <w:t>Won two awards for the Adaptations service and the Handyperson Service and nominated for the C</w:t>
      </w:r>
      <w:r>
        <w:rPr>
          <w:sz w:val="20"/>
          <w:szCs w:val="20"/>
        </w:rPr>
        <w:t xml:space="preserve">hartered </w:t>
      </w:r>
      <w:r w:rsidRPr="00A22451">
        <w:rPr>
          <w:sz w:val="20"/>
          <w:szCs w:val="20"/>
        </w:rPr>
        <w:t>I</w:t>
      </w:r>
      <w:r>
        <w:rPr>
          <w:sz w:val="20"/>
          <w:szCs w:val="20"/>
        </w:rPr>
        <w:t xml:space="preserve">nstitute of </w:t>
      </w:r>
      <w:r w:rsidRPr="00A22451">
        <w:rPr>
          <w:sz w:val="20"/>
          <w:szCs w:val="20"/>
        </w:rPr>
        <w:t>E</w:t>
      </w:r>
      <w:r>
        <w:rPr>
          <w:sz w:val="20"/>
          <w:szCs w:val="20"/>
        </w:rPr>
        <w:t xml:space="preserve">nvironmental </w:t>
      </w:r>
      <w:r w:rsidRPr="00A22451">
        <w:rPr>
          <w:sz w:val="20"/>
          <w:szCs w:val="20"/>
        </w:rPr>
        <w:t>H</w:t>
      </w:r>
      <w:r>
        <w:rPr>
          <w:sz w:val="20"/>
          <w:szCs w:val="20"/>
        </w:rPr>
        <w:t>ealth</w:t>
      </w:r>
      <w:r w:rsidRPr="00A22451">
        <w:rPr>
          <w:sz w:val="20"/>
          <w:szCs w:val="20"/>
        </w:rPr>
        <w:t xml:space="preserve"> Heroes award. </w:t>
      </w:r>
    </w:p>
    <w:p w:rsidR="0091099E" w:rsidRDefault="0091099E" w:rsidP="00A22451">
      <w:pPr>
        <w:rPr>
          <w:sz w:val="20"/>
          <w:szCs w:val="20"/>
        </w:rPr>
      </w:pPr>
    </w:p>
    <w:p w:rsidR="00A22451" w:rsidRPr="00CF10A7" w:rsidRDefault="008E4D9E" w:rsidP="00A22451">
      <w:pPr>
        <w:rPr>
          <w:sz w:val="20"/>
          <w:szCs w:val="20"/>
        </w:rPr>
      </w:pPr>
      <w:r w:rsidRPr="00CF10A7">
        <w:rPr>
          <w:sz w:val="20"/>
          <w:szCs w:val="20"/>
        </w:rPr>
        <w:lastRenderedPageBreak/>
        <w:t>I</w:t>
      </w:r>
      <w:r w:rsidR="00A22451" w:rsidRPr="00CF10A7">
        <w:rPr>
          <w:sz w:val="20"/>
          <w:szCs w:val="20"/>
        </w:rPr>
        <w:t>ncrease</w:t>
      </w:r>
      <w:r w:rsidR="006D5449" w:rsidRPr="00CF10A7">
        <w:rPr>
          <w:sz w:val="20"/>
          <w:szCs w:val="20"/>
        </w:rPr>
        <w:t>d</w:t>
      </w:r>
      <w:r w:rsidR="00A22451" w:rsidRPr="00CF10A7">
        <w:rPr>
          <w:sz w:val="20"/>
          <w:szCs w:val="20"/>
        </w:rPr>
        <w:t xml:space="preserve"> the number of people who attended our cultural events</w:t>
      </w:r>
      <w:r w:rsidR="00FE6A2E" w:rsidRPr="00CF10A7">
        <w:rPr>
          <w:sz w:val="20"/>
          <w:szCs w:val="20"/>
        </w:rPr>
        <w:t>, with</w:t>
      </w:r>
      <w:r w:rsidR="009761AA" w:rsidRPr="00CF10A7">
        <w:rPr>
          <w:sz w:val="20"/>
          <w:szCs w:val="20"/>
        </w:rPr>
        <w:t xml:space="preserve"> </w:t>
      </w:r>
      <w:r w:rsidR="00A22451" w:rsidRPr="00CF10A7">
        <w:rPr>
          <w:sz w:val="20"/>
          <w:szCs w:val="20"/>
        </w:rPr>
        <w:t xml:space="preserve">May Morning, St Giles </w:t>
      </w:r>
      <w:r w:rsidR="009761AA" w:rsidRPr="00CF10A7">
        <w:rPr>
          <w:sz w:val="20"/>
          <w:szCs w:val="20"/>
        </w:rPr>
        <w:t>F</w:t>
      </w:r>
      <w:r w:rsidR="00A22451" w:rsidRPr="00CF10A7">
        <w:rPr>
          <w:sz w:val="20"/>
          <w:szCs w:val="20"/>
        </w:rPr>
        <w:t xml:space="preserve">air, Christmas Lights and </w:t>
      </w:r>
      <w:proofErr w:type="spellStart"/>
      <w:r w:rsidR="00A22451" w:rsidRPr="00CF10A7">
        <w:rPr>
          <w:sz w:val="20"/>
          <w:szCs w:val="20"/>
        </w:rPr>
        <w:t>Dancin</w:t>
      </w:r>
      <w:proofErr w:type="spellEnd"/>
      <w:r w:rsidR="00A22451" w:rsidRPr="00CF10A7">
        <w:rPr>
          <w:sz w:val="20"/>
          <w:szCs w:val="20"/>
        </w:rPr>
        <w:t xml:space="preserve">’ Oxford reaching </w:t>
      </w:r>
      <w:r w:rsidR="00FE6A2E" w:rsidRPr="00CF10A7">
        <w:rPr>
          <w:sz w:val="20"/>
          <w:szCs w:val="20"/>
        </w:rPr>
        <w:t>over 200,000</w:t>
      </w:r>
      <w:r w:rsidR="009761AA" w:rsidRPr="00CF10A7">
        <w:rPr>
          <w:sz w:val="20"/>
          <w:szCs w:val="20"/>
        </w:rPr>
        <w:t>.</w:t>
      </w:r>
      <w:r w:rsidR="006D5449" w:rsidRPr="00CF10A7">
        <w:rPr>
          <w:sz w:val="20"/>
          <w:szCs w:val="20"/>
        </w:rPr>
        <w:t xml:space="preserve"> Raised over £22</w:t>
      </w:r>
      <w:r w:rsidR="00A22451" w:rsidRPr="00CF10A7">
        <w:rPr>
          <w:sz w:val="20"/>
          <w:szCs w:val="20"/>
        </w:rPr>
        <w:t xml:space="preserve">0,000 to support culture and events in the city. </w:t>
      </w:r>
    </w:p>
    <w:p w:rsidR="00A22451" w:rsidRPr="00CF10A7" w:rsidRDefault="00A22451" w:rsidP="00A22451">
      <w:pPr>
        <w:rPr>
          <w:sz w:val="20"/>
          <w:szCs w:val="20"/>
        </w:rPr>
      </w:pPr>
    </w:p>
    <w:p w:rsidR="0091099E" w:rsidRDefault="009E155A" w:rsidP="0091099E">
      <w:pPr>
        <w:rPr>
          <w:sz w:val="20"/>
          <w:szCs w:val="20"/>
        </w:rPr>
      </w:pPr>
      <w:r>
        <w:rPr>
          <w:sz w:val="20"/>
          <w:szCs w:val="20"/>
        </w:rPr>
        <w:t>A further</w:t>
      </w:r>
      <w:r w:rsidR="0091099E" w:rsidRPr="00CF10A7">
        <w:rPr>
          <w:sz w:val="20"/>
          <w:szCs w:val="20"/>
        </w:rPr>
        <w:t xml:space="preserve"> </w:t>
      </w:r>
      <w:r w:rsidR="0080037D">
        <w:rPr>
          <w:sz w:val="20"/>
          <w:szCs w:val="20"/>
        </w:rPr>
        <w:t>[</w:t>
      </w:r>
      <w:r w:rsidR="0091099E" w:rsidRPr="00CF10A7">
        <w:rPr>
          <w:sz w:val="20"/>
          <w:szCs w:val="20"/>
        </w:rPr>
        <w:t>£</w:t>
      </w:r>
      <w:r w:rsidR="00316705">
        <w:rPr>
          <w:sz w:val="20"/>
          <w:szCs w:val="20"/>
        </w:rPr>
        <w:t>1.67 million</w:t>
      </w:r>
      <w:bookmarkStart w:id="0" w:name="_GoBack"/>
      <w:bookmarkEnd w:id="0"/>
      <w:r w:rsidR="0080037D">
        <w:rPr>
          <w:sz w:val="20"/>
          <w:szCs w:val="20"/>
        </w:rPr>
        <w:t>]</w:t>
      </w:r>
      <w:r>
        <w:rPr>
          <w:sz w:val="20"/>
          <w:szCs w:val="20"/>
        </w:rPr>
        <w:t xml:space="preserve"> was raised from the public</w:t>
      </w:r>
      <w:r w:rsidR="0091099E">
        <w:rPr>
          <w:sz w:val="20"/>
          <w:szCs w:val="20"/>
        </w:rPr>
        <w:t xml:space="preserve"> towards</w:t>
      </w:r>
      <w:r w:rsidR="0091099E" w:rsidRPr="007F5EBA">
        <w:rPr>
          <w:sz w:val="20"/>
          <w:szCs w:val="20"/>
        </w:rPr>
        <w:t xml:space="preserve"> the </w:t>
      </w:r>
      <w:r>
        <w:rPr>
          <w:sz w:val="20"/>
          <w:szCs w:val="20"/>
        </w:rPr>
        <w:t>ongoing</w:t>
      </w:r>
      <w:r w:rsidR="0091099E" w:rsidRPr="007F5EBA">
        <w:rPr>
          <w:sz w:val="20"/>
          <w:szCs w:val="20"/>
        </w:rPr>
        <w:t xml:space="preserve"> Museum of Oxford redevelopment</w:t>
      </w:r>
      <w:r w:rsidR="0091099E">
        <w:rPr>
          <w:sz w:val="20"/>
          <w:szCs w:val="20"/>
        </w:rPr>
        <w:t>.</w:t>
      </w:r>
    </w:p>
    <w:p w:rsidR="0091099E" w:rsidRDefault="0091099E" w:rsidP="0091099E">
      <w:pPr>
        <w:rPr>
          <w:sz w:val="20"/>
          <w:szCs w:val="20"/>
        </w:rPr>
      </w:pPr>
    </w:p>
    <w:p w:rsidR="00A22451" w:rsidRPr="00CF10A7" w:rsidRDefault="00A22451" w:rsidP="00A22451">
      <w:pPr>
        <w:rPr>
          <w:sz w:val="20"/>
          <w:szCs w:val="20"/>
        </w:rPr>
      </w:pPr>
      <w:proofErr w:type="gramStart"/>
      <w:r w:rsidRPr="00CF10A7">
        <w:rPr>
          <w:sz w:val="20"/>
          <w:szCs w:val="20"/>
        </w:rPr>
        <w:t xml:space="preserve">Launched the Public Spaces Drugs Taskforce </w:t>
      </w:r>
      <w:r w:rsidR="00DD4BEE" w:rsidRPr="00CF10A7">
        <w:rPr>
          <w:sz w:val="20"/>
          <w:szCs w:val="20"/>
        </w:rPr>
        <w:t xml:space="preserve">in partnership with Thames Valley Police, Oxfordshire County Council and Turning Point, </w:t>
      </w:r>
      <w:r w:rsidRPr="00CF10A7">
        <w:rPr>
          <w:sz w:val="20"/>
          <w:szCs w:val="20"/>
        </w:rPr>
        <w:t>to address drug</w:t>
      </w:r>
      <w:r w:rsidR="00853F5B" w:rsidRPr="00CF10A7">
        <w:rPr>
          <w:sz w:val="20"/>
          <w:szCs w:val="20"/>
        </w:rPr>
        <w:t xml:space="preserve"> dealing and </w:t>
      </w:r>
      <w:r w:rsidRPr="00CF10A7">
        <w:rPr>
          <w:sz w:val="20"/>
          <w:szCs w:val="20"/>
        </w:rPr>
        <w:t>misuse</w:t>
      </w:r>
      <w:r w:rsidR="00853F5B" w:rsidRPr="00CF10A7">
        <w:rPr>
          <w:sz w:val="20"/>
          <w:szCs w:val="20"/>
        </w:rPr>
        <w:t xml:space="preserve"> in the city</w:t>
      </w:r>
      <w:r w:rsidR="00DD4BEE" w:rsidRPr="00CF10A7">
        <w:rPr>
          <w:sz w:val="20"/>
          <w:szCs w:val="20"/>
        </w:rPr>
        <w:t>.</w:t>
      </w:r>
      <w:proofErr w:type="gramEnd"/>
    </w:p>
    <w:p w:rsidR="009761AA" w:rsidRPr="00CF10A7" w:rsidRDefault="009761AA" w:rsidP="00014520">
      <w:pPr>
        <w:rPr>
          <w:sz w:val="20"/>
          <w:szCs w:val="20"/>
        </w:rPr>
      </w:pPr>
    </w:p>
    <w:p w:rsidR="00136087" w:rsidRPr="00CF10A7" w:rsidRDefault="00031266" w:rsidP="00014520">
      <w:pPr>
        <w:rPr>
          <w:sz w:val="20"/>
          <w:szCs w:val="20"/>
        </w:rPr>
      </w:pPr>
      <w:r w:rsidRPr="00CF10A7">
        <w:rPr>
          <w:sz w:val="20"/>
          <w:szCs w:val="20"/>
        </w:rPr>
        <w:t xml:space="preserve">2,500 antisocial behaviour and environmental cases investigated by the Community Response Team and Antisocial Behaviour Investigation Team. </w:t>
      </w:r>
      <w:r w:rsidR="00354892" w:rsidRPr="00CF10A7">
        <w:rPr>
          <w:sz w:val="20"/>
          <w:szCs w:val="20"/>
        </w:rPr>
        <w:t>Cases ranged from environmental crimes, noise problems and neighbour disputes.</w:t>
      </w:r>
      <w:r w:rsidRPr="00CF10A7">
        <w:rPr>
          <w:sz w:val="20"/>
          <w:szCs w:val="20"/>
        </w:rPr>
        <w:t xml:space="preserve"> </w:t>
      </w:r>
    </w:p>
    <w:p w:rsidR="00136087" w:rsidRDefault="00136087" w:rsidP="00014520">
      <w:pPr>
        <w:rPr>
          <w:sz w:val="20"/>
          <w:szCs w:val="20"/>
        </w:rPr>
      </w:pPr>
    </w:p>
    <w:p w:rsidR="004E565A" w:rsidRDefault="004E565A" w:rsidP="004E565A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Areas of Focus 201</w:t>
      </w:r>
      <w:r w:rsidR="003F1D8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– 2020</w:t>
      </w:r>
    </w:p>
    <w:p w:rsidR="009573E6" w:rsidRDefault="009573E6" w:rsidP="009573E6">
      <w:pPr>
        <w:rPr>
          <w:sz w:val="20"/>
          <w:szCs w:val="20"/>
        </w:rPr>
      </w:pPr>
    </w:p>
    <w:p w:rsidR="007F7EB0" w:rsidRDefault="007F7EB0" w:rsidP="007F7EB0">
      <w:pPr>
        <w:rPr>
          <w:sz w:val="20"/>
          <w:szCs w:val="20"/>
        </w:rPr>
      </w:pPr>
      <w:r>
        <w:rPr>
          <w:sz w:val="20"/>
          <w:szCs w:val="20"/>
        </w:rPr>
        <w:t>Open</w:t>
      </w:r>
      <w:r w:rsidRPr="00A22451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A22451">
        <w:rPr>
          <w:sz w:val="20"/>
          <w:szCs w:val="20"/>
        </w:rPr>
        <w:t xml:space="preserve"> new £4.9m </w:t>
      </w:r>
      <w:r>
        <w:rPr>
          <w:sz w:val="20"/>
          <w:szCs w:val="20"/>
        </w:rPr>
        <w:t>S</w:t>
      </w:r>
      <w:r w:rsidRPr="00A22451">
        <w:rPr>
          <w:sz w:val="20"/>
          <w:szCs w:val="20"/>
        </w:rPr>
        <w:t xml:space="preserve">ports </w:t>
      </w:r>
      <w:r>
        <w:rPr>
          <w:sz w:val="20"/>
          <w:szCs w:val="20"/>
        </w:rPr>
        <w:t>P</w:t>
      </w:r>
      <w:r w:rsidRPr="00A22451">
        <w:rPr>
          <w:sz w:val="20"/>
          <w:szCs w:val="20"/>
        </w:rPr>
        <w:t xml:space="preserve">ark </w:t>
      </w:r>
      <w:r>
        <w:rPr>
          <w:sz w:val="20"/>
          <w:szCs w:val="20"/>
        </w:rPr>
        <w:t>on</w:t>
      </w:r>
      <w:r w:rsidRPr="00A22451">
        <w:rPr>
          <w:sz w:val="20"/>
          <w:szCs w:val="20"/>
        </w:rPr>
        <w:t xml:space="preserve"> </w:t>
      </w:r>
      <w:proofErr w:type="spellStart"/>
      <w:r w:rsidRPr="00A22451">
        <w:rPr>
          <w:sz w:val="20"/>
          <w:szCs w:val="20"/>
        </w:rPr>
        <w:t>Horspath</w:t>
      </w:r>
      <w:proofErr w:type="spellEnd"/>
      <w:r w:rsidRPr="00A22451">
        <w:rPr>
          <w:sz w:val="20"/>
          <w:szCs w:val="20"/>
        </w:rPr>
        <w:t xml:space="preserve"> Road </w:t>
      </w:r>
      <w:r>
        <w:rPr>
          <w:sz w:val="20"/>
          <w:szCs w:val="20"/>
        </w:rPr>
        <w:t>to feature</w:t>
      </w:r>
      <w:r w:rsidRPr="00A22451">
        <w:rPr>
          <w:sz w:val="20"/>
          <w:szCs w:val="20"/>
        </w:rPr>
        <w:t xml:space="preserve"> floodlit 3G football pitches, grass football pitches, cricket and softball pitches, practice areas</w:t>
      </w:r>
      <w:r>
        <w:rPr>
          <w:sz w:val="20"/>
          <w:szCs w:val="20"/>
        </w:rPr>
        <w:t>, a pavilion and changing rooms</w:t>
      </w:r>
      <w:r w:rsidRPr="00A22451">
        <w:rPr>
          <w:sz w:val="20"/>
          <w:szCs w:val="20"/>
        </w:rPr>
        <w:t xml:space="preserve">.  </w:t>
      </w:r>
    </w:p>
    <w:p w:rsidR="007F7EB0" w:rsidRDefault="007F7EB0" w:rsidP="0060218B">
      <w:pPr>
        <w:pStyle w:val="ListParagraph"/>
        <w:ind w:left="0"/>
        <w:rPr>
          <w:sz w:val="20"/>
          <w:szCs w:val="20"/>
        </w:rPr>
      </w:pPr>
    </w:p>
    <w:p w:rsidR="0060218B" w:rsidRDefault="0060218B" w:rsidP="0060218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Help shape and support the launch and delivery of </w:t>
      </w:r>
      <w:proofErr w:type="spellStart"/>
      <w:r>
        <w:rPr>
          <w:sz w:val="20"/>
          <w:szCs w:val="20"/>
        </w:rPr>
        <w:t>GoodGym</w:t>
      </w:r>
      <w:proofErr w:type="spellEnd"/>
      <w:r>
        <w:rPr>
          <w:sz w:val="20"/>
          <w:szCs w:val="20"/>
        </w:rPr>
        <w:t xml:space="preserve"> Oxford which organises jogging activities and links them with volunteering opportunities to help support </w:t>
      </w:r>
      <w:r>
        <w:rPr>
          <w:sz w:val="20"/>
          <w:szCs w:val="20"/>
        </w:rPr>
        <w:lastRenderedPageBreak/>
        <w:t>communities and older people in particular.</w:t>
      </w:r>
    </w:p>
    <w:p w:rsidR="009573E6" w:rsidRDefault="009573E6" w:rsidP="009573E6">
      <w:pPr>
        <w:rPr>
          <w:sz w:val="20"/>
          <w:szCs w:val="20"/>
        </w:rPr>
      </w:pPr>
    </w:p>
    <w:p w:rsidR="0026142B" w:rsidRDefault="00275CD0" w:rsidP="009573E6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91099E" w:rsidRPr="004E58F0">
        <w:rPr>
          <w:sz w:val="20"/>
          <w:szCs w:val="20"/>
        </w:rPr>
        <w:t>eview of the provisio</w:t>
      </w:r>
      <w:r w:rsidR="0091099E">
        <w:rPr>
          <w:sz w:val="20"/>
          <w:szCs w:val="20"/>
        </w:rPr>
        <w:t>n and maintenance of Council-managed community centres and c</w:t>
      </w:r>
      <w:r w:rsidR="0026142B" w:rsidRPr="0026142B">
        <w:rPr>
          <w:sz w:val="20"/>
          <w:szCs w:val="20"/>
        </w:rPr>
        <w:t xml:space="preserve">ontinue the modernisation of </w:t>
      </w:r>
      <w:r w:rsidR="0091099E">
        <w:rPr>
          <w:sz w:val="20"/>
          <w:szCs w:val="20"/>
        </w:rPr>
        <w:t>other</w:t>
      </w:r>
      <w:r w:rsidR="0026142B" w:rsidRPr="0026142B">
        <w:rPr>
          <w:sz w:val="20"/>
          <w:szCs w:val="20"/>
        </w:rPr>
        <w:t xml:space="preserve"> community centres</w:t>
      </w:r>
      <w:r w:rsidR="0026142B">
        <w:rPr>
          <w:sz w:val="20"/>
          <w:szCs w:val="20"/>
        </w:rPr>
        <w:t xml:space="preserve">, </w:t>
      </w:r>
      <w:r w:rsidR="0091099E">
        <w:rPr>
          <w:sz w:val="20"/>
          <w:szCs w:val="20"/>
        </w:rPr>
        <w:t>focusing on</w:t>
      </w:r>
      <w:r w:rsidR="0026142B">
        <w:rPr>
          <w:sz w:val="20"/>
          <w:szCs w:val="20"/>
        </w:rPr>
        <w:t xml:space="preserve"> </w:t>
      </w:r>
      <w:r w:rsidR="0026142B" w:rsidRPr="0026142B">
        <w:rPr>
          <w:sz w:val="20"/>
          <w:szCs w:val="20"/>
        </w:rPr>
        <w:t>increasing usage and satisfaction levels</w:t>
      </w:r>
      <w:r w:rsidR="00E175DA">
        <w:rPr>
          <w:sz w:val="20"/>
          <w:szCs w:val="20"/>
        </w:rPr>
        <w:t xml:space="preserve">.  </w:t>
      </w:r>
    </w:p>
    <w:p w:rsidR="0026142B" w:rsidRDefault="0026142B" w:rsidP="00C45D58">
      <w:pPr>
        <w:rPr>
          <w:sz w:val="20"/>
          <w:szCs w:val="20"/>
        </w:rPr>
      </w:pPr>
    </w:p>
    <w:p w:rsidR="00C45D58" w:rsidRPr="00C45D58" w:rsidRDefault="00C45D58" w:rsidP="00C45D58">
      <w:pPr>
        <w:rPr>
          <w:sz w:val="20"/>
          <w:szCs w:val="20"/>
        </w:rPr>
      </w:pPr>
      <w:r w:rsidRPr="00C45D58">
        <w:rPr>
          <w:sz w:val="20"/>
          <w:szCs w:val="20"/>
        </w:rPr>
        <w:t>Continue to deliver the Community Impact Zone</w:t>
      </w:r>
      <w:r w:rsidR="00FD5D4A">
        <w:rPr>
          <w:sz w:val="20"/>
          <w:szCs w:val="20"/>
        </w:rPr>
        <w:t xml:space="preserve"> </w:t>
      </w:r>
      <w:r w:rsidRPr="00C45D58">
        <w:rPr>
          <w:sz w:val="20"/>
          <w:szCs w:val="20"/>
        </w:rPr>
        <w:t xml:space="preserve">initiative </w:t>
      </w:r>
      <w:r w:rsidR="00FD5D4A">
        <w:rPr>
          <w:sz w:val="20"/>
          <w:szCs w:val="20"/>
        </w:rPr>
        <w:t>in East Oxford</w:t>
      </w:r>
      <w:r w:rsidR="00FD5D4A" w:rsidRPr="00C45D58">
        <w:rPr>
          <w:sz w:val="20"/>
          <w:szCs w:val="20"/>
        </w:rPr>
        <w:t xml:space="preserve"> </w:t>
      </w:r>
      <w:r w:rsidRPr="00C45D58">
        <w:rPr>
          <w:sz w:val="20"/>
          <w:szCs w:val="20"/>
        </w:rPr>
        <w:t xml:space="preserve">to make a difference to children and young people under 21. </w:t>
      </w:r>
    </w:p>
    <w:p w:rsidR="00C45D58" w:rsidRDefault="00C45D58" w:rsidP="00C45D58">
      <w:pPr>
        <w:rPr>
          <w:sz w:val="20"/>
          <w:szCs w:val="20"/>
        </w:rPr>
      </w:pPr>
    </w:p>
    <w:p w:rsidR="00C45D58" w:rsidRDefault="00C45D58" w:rsidP="00C45D58">
      <w:pPr>
        <w:rPr>
          <w:sz w:val="20"/>
          <w:szCs w:val="20"/>
        </w:rPr>
      </w:pPr>
      <w:r w:rsidRPr="00C45D58">
        <w:rPr>
          <w:sz w:val="20"/>
          <w:szCs w:val="20"/>
        </w:rPr>
        <w:t xml:space="preserve">Deliver a safe and clean public realm through engagement and enforcement activities </w:t>
      </w:r>
      <w:r w:rsidR="004E58F0">
        <w:rPr>
          <w:sz w:val="20"/>
          <w:szCs w:val="20"/>
        </w:rPr>
        <w:t xml:space="preserve">and </w:t>
      </w:r>
      <w:r w:rsidRPr="00C45D58">
        <w:rPr>
          <w:sz w:val="20"/>
          <w:szCs w:val="20"/>
        </w:rPr>
        <w:t>deal with the cha</w:t>
      </w:r>
      <w:r w:rsidR="0009721A">
        <w:rPr>
          <w:sz w:val="20"/>
          <w:szCs w:val="20"/>
        </w:rPr>
        <w:t>llenges of drug markets in the c</w:t>
      </w:r>
      <w:r w:rsidR="0091099E">
        <w:rPr>
          <w:sz w:val="20"/>
          <w:szCs w:val="20"/>
        </w:rPr>
        <w:t>ity through the Drugs T</w:t>
      </w:r>
      <w:r w:rsidRPr="00C45D58">
        <w:rPr>
          <w:sz w:val="20"/>
          <w:szCs w:val="20"/>
        </w:rPr>
        <w:t>askforce.</w:t>
      </w:r>
    </w:p>
    <w:p w:rsidR="004E58F0" w:rsidRPr="004E58F0" w:rsidRDefault="004E58F0" w:rsidP="004E58F0">
      <w:pPr>
        <w:rPr>
          <w:sz w:val="20"/>
          <w:szCs w:val="20"/>
        </w:rPr>
      </w:pPr>
    </w:p>
    <w:p w:rsidR="0026142B" w:rsidRDefault="0026142B" w:rsidP="004E58F0">
      <w:pPr>
        <w:rPr>
          <w:sz w:val="20"/>
          <w:szCs w:val="20"/>
        </w:rPr>
      </w:pPr>
      <w:r w:rsidRPr="0026142B">
        <w:rPr>
          <w:sz w:val="20"/>
          <w:szCs w:val="20"/>
        </w:rPr>
        <w:t xml:space="preserve">Continue to build on ‘Investor in Volunteers’ accreditation and maximise the quality and relevance of our support to the community and voluntary sector.  </w:t>
      </w:r>
    </w:p>
    <w:p w:rsidR="0026142B" w:rsidRDefault="0026142B" w:rsidP="004E58F0">
      <w:pPr>
        <w:rPr>
          <w:sz w:val="20"/>
          <w:szCs w:val="20"/>
        </w:rPr>
      </w:pPr>
    </w:p>
    <w:p w:rsidR="004E58F0" w:rsidRDefault="008543B0" w:rsidP="004E58F0">
      <w:pPr>
        <w:rPr>
          <w:sz w:val="20"/>
          <w:szCs w:val="20"/>
        </w:rPr>
      </w:pPr>
      <w:r>
        <w:rPr>
          <w:sz w:val="20"/>
          <w:szCs w:val="20"/>
        </w:rPr>
        <w:t xml:space="preserve">Start engagement on </w:t>
      </w:r>
      <w:r w:rsidR="004E58F0">
        <w:rPr>
          <w:sz w:val="20"/>
          <w:szCs w:val="20"/>
        </w:rPr>
        <w:t>a Vibrant, Active Oxford Strategy</w:t>
      </w:r>
      <w:r w:rsidR="0008555F">
        <w:rPr>
          <w:sz w:val="20"/>
          <w:szCs w:val="20"/>
        </w:rPr>
        <w:t xml:space="preserve"> </w:t>
      </w:r>
      <w:r w:rsidR="0008555F" w:rsidRPr="004E58F0">
        <w:rPr>
          <w:sz w:val="20"/>
          <w:szCs w:val="20"/>
        </w:rPr>
        <w:t>to fur</w:t>
      </w:r>
      <w:r w:rsidR="0008555F">
        <w:rPr>
          <w:sz w:val="20"/>
          <w:szCs w:val="20"/>
        </w:rPr>
        <w:t xml:space="preserve">ther enhance our active population, </w:t>
      </w:r>
      <w:r>
        <w:rPr>
          <w:sz w:val="20"/>
          <w:szCs w:val="20"/>
        </w:rPr>
        <w:t>engaging with communities to develop a</w:t>
      </w:r>
      <w:r w:rsidR="004E58F0" w:rsidRPr="004E58F0">
        <w:rPr>
          <w:sz w:val="20"/>
          <w:szCs w:val="20"/>
        </w:rPr>
        <w:t xml:space="preserve"> five year action plan</w:t>
      </w:r>
      <w:r w:rsidR="0008555F">
        <w:rPr>
          <w:sz w:val="20"/>
          <w:szCs w:val="20"/>
        </w:rPr>
        <w:t xml:space="preserve">. </w:t>
      </w:r>
      <w:r w:rsidR="004E58F0" w:rsidRPr="004E58F0">
        <w:rPr>
          <w:sz w:val="20"/>
          <w:szCs w:val="20"/>
        </w:rPr>
        <w:t xml:space="preserve"> </w:t>
      </w:r>
    </w:p>
    <w:p w:rsidR="00A62756" w:rsidRDefault="00A62756" w:rsidP="004E58F0">
      <w:pPr>
        <w:rPr>
          <w:sz w:val="20"/>
          <w:szCs w:val="20"/>
        </w:rPr>
      </w:pPr>
    </w:p>
    <w:p w:rsidR="00A62756" w:rsidRDefault="00A62756" w:rsidP="004E58F0">
      <w:pPr>
        <w:rPr>
          <w:sz w:val="20"/>
          <w:szCs w:val="20"/>
        </w:rPr>
      </w:pPr>
      <w:r>
        <w:rPr>
          <w:sz w:val="20"/>
          <w:szCs w:val="20"/>
        </w:rPr>
        <w:t xml:space="preserve">Raise funds to </w:t>
      </w:r>
      <w:r w:rsidR="00766B0A">
        <w:rPr>
          <w:sz w:val="20"/>
          <w:szCs w:val="20"/>
        </w:rPr>
        <w:t>continue</w:t>
      </w:r>
      <w:r>
        <w:rPr>
          <w:sz w:val="20"/>
          <w:szCs w:val="20"/>
        </w:rPr>
        <w:t xml:space="preserve"> our </w:t>
      </w:r>
      <w:r w:rsidR="00431302">
        <w:rPr>
          <w:sz w:val="20"/>
          <w:szCs w:val="20"/>
        </w:rPr>
        <w:t xml:space="preserve">community </w:t>
      </w:r>
      <w:r>
        <w:rPr>
          <w:sz w:val="20"/>
          <w:szCs w:val="20"/>
        </w:rPr>
        <w:t xml:space="preserve">cohesion and integration work until 2020. </w:t>
      </w:r>
    </w:p>
    <w:p w:rsidR="009F5B6E" w:rsidRDefault="009F5B6E" w:rsidP="004E58F0">
      <w:pPr>
        <w:rPr>
          <w:sz w:val="20"/>
          <w:szCs w:val="20"/>
        </w:rPr>
      </w:pPr>
    </w:p>
    <w:p w:rsidR="009F5B6E" w:rsidRDefault="009F5B6E" w:rsidP="004E58F0">
      <w:pPr>
        <w:rPr>
          <w:sz w:val="20"/>
          <w:szCs w:val="20"/>
        </w:rPr>
      </w:pPr>
      <w:r w:rsidRPr="009F5B6E">
        <w:rPr>
          <w:sz w:val="20"/>
          <w:szCs w:val="20"/>
        </w:rPr>
        <w:t>Conclude and evaluate our £734k Building Better Opportunities project that aims to engage entrenched NEETs</w:t>
      </w:r>
      <w:r>
        <w:rPr>
          <w:sz w:val="20"/>
          <w:szCs w:val="20"/>
        </w:rPr>
        <w:t xml:space="preserve"> (Not in Education, Employment or Training)</w:t>
      </w:r>
      <w:r w:rsidR="00041518">
        <w:rPr>
          <w:sz w:val="20"/>
          <w:szCs w:val="20"/>
        </w:rPr>
        <w:t xml:space="preserve">. </w:t>
      </w:r>
    </w:p>
    <w:p w:rsidR="00D340C0" w:rsidRDefault="00D340C0" w:rsidP="004E58F0">
      <w:pPr>
        <w:rPr>
          <w:sz w:val="20"/>
          <w:szCs w:val="20"/>
        </w:rPr>
      </w:pPr>
    </w:p>
    <w:p w:rsidR="00D340C0" w:rsidRDefault="00D340C0" w:rsidP="004E58F0">
      <w:pPr>
        <w:rPr>
          <w:sz w:val="20"/>
          <w:szCs w:val="20"/>
        </w:rPr>
      </w:pPr>
      <w:r>
        <w:rPr>
          <w:sz w:val="20"/>
          <w:szCs w:val="20"/>
        </w:rPr>
        <w:t xml:space="preserve">Work with partners on the development of County Wide Strategies including the Oxfordshire Health &amp; Wellbeing Strategy and Older People’s Strategy to meet the needs of residents in the city. </w:t>
      </w:r>
    </w:p>
    <w:p w:rsidR="006C652B" w:rsidRDefault="006C652B" w:rsidP="004E58F0">
      <w:pPr>
        <w:rPr>
          <w:sz w:val="20"/>
          <w:szCs w:val="20"/>
        </w:rPr>
      </w:pPr>
    </w:p>
    <w:sectPr w:rsidR="006C652B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0E" w:rsidRDefault="007A530E" w:rsidP="00CC4CB0">
      <w:r>
        <w:separator/>
      </w:r>
    </w:p>
  </w:endnote>
  <w:endnote w:type="continuationSeparator" w:id="0">
    <w:p w:rsidR="007A530E" w:rsidRDefault="007A530E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0E" w:rsidRDefault="007A530E" w:rsidP="00CC4CB0">
      <w:r>
        <w:separator/>
      </w:r>
    </w:p>
  </w:footnote>
  <w:footnote w:type="continuationSeparator" w:id="0">
    <w:p w:rsidR="007A530E" w:rsidRDefault="007A530E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BA5422" w:rsidP="00014520">
    <w:pPr>
      <w:pStyle w:val="Header"/>
      <w:numPr>
        <w:ilvl w:val="0"/>
        <w:numId w:val="24"/>
      </w:numPr>
      <w:jc w:val="center"/>
      <w:rPr>
        <w:b/>
      </w:rPr>
    </w:pPr>
    <w:r>
      <w:rPr>
        <w:b/>
      </w:rPr>
      <w:t>Strong and Active Communities</w:t>
    </w:r>
  </w:p>
  <w:p w:rsidR="006E3351" w:rsidRPr="006E3351" w:rsidRDefault="00BA5422" w:rsidP="0001452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Socially cohesive and safe communities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A73370"/>
    <w:multiLevelType w:val="hybridMultilevel"/>
    <w:tmpl w:val="2D7E9ACE"/>
    <w:lvl w:ilvl="0" w:tplc="89D08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16297"/>
    <w:multiLevelType w:val="hybridMultilevel"/>
    <w:tmpl w:val="901AAE0A"/>
    <w:lvl w:ilvl="0" w:tplc="5D46AE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4"/>
  </w:num>
  <w:num w:numId="10">
    <w:abstractNumId w:val="13"/>
  </w:num>
  <w:num w:numId="11">
    <w:abstractNumId w:val="20"/>
  </w:num>
  <w:num w:numId="12">
    <w:abstractNumId w:val="10"/>
  </w:num>
  <w:num w:numId="13">
    <w:abstractNumId w:val="6"/>
  </w:num>
  <w:num w:numId="14">
    <w:abstractNumId w:val="9"/>
  </w:num>
  <w:num w:numId="15">
    <w:abstractNumId w:val="19"/>
  </w:num>
  <w:num w:numId="16">
    <w:abstractNumId w:val="21"/>
  </w:num>
  <w:num w:numId="17">
    <w:abstractNumId w:val="14"/>
  </w:num>
  <w:num w:numId="18">
    <w:abstractNumId w:val="5"/>
  </w:num>
  <w:num w:numId="19">
    <w:abstractNumId w:val="23"/>
  </w:num>
  <w:num w:numId="20">
    <w:abstractNumId w:val="3"/>
  </w:num>
  <w:num w:numId="21">
    <w:abstractNumId w:val="1"/>
  </w:num>
  <w:num w:numId="22">
    <w:abstractNumId w:val="18"/>
  </w:num>
  <w:num w:numId="23">
    <w:abstractNumId w:val="0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30D1"/>
    <w:rsid w:val="00004257"/>
    <w:rsid w:val="00012C73"/>
    <w:rsid w:val="00014520"/>
    <w:rsid w:val="00021F9B"/>
    <w:rsid w:val="0002349B"/>
    <w:rsid w:val="00024DCB"/>
    <w:rsid w:val="00031266"/>
    <w:rsid w:val="00041518"/>
    <w:rsid w:val="0004774B"/>
    <w:rsid w:val="00047DBA"/>
    <w:rsid w:val="00066219"/>
    <w:rsid w:val="00067728"/>
    <w:rsid w:val="0008555F"/>
    <w:rsid w:val="00087E63"/>
    <w:rsid w:val="00093FA6"/>
    <w:rsid w:val="0009721A"/>
    <w:rsid w:val="000A6929"/>
    <w:rsid w:val="000B4310"/>
    <w:rsid w:val="000B4397"/>
    <w:rsid w:val="000C3BA4"/>
    <w:rsid w:val="000C4557"/>
    <w:rsid w:val="000C6FEC"/>
    <w:rsid w:val="000D0BD0"/>
    <w:rsid w:val="000D0C11"/>
    <w:rsid w:val="000D5918"/>
    <w:rsid w:val="000D6A02"/>
    <w:rsid w:val="000D6FB1"/>
    <w:rsid w:val="000E16D0"/>
    <w:rsid w:val="000E5717"/>
    <w:rsid w:val="000F220A"/>
    <w:rsid w:val="000F2356"/>
    <w:rsid w:val="00114E20"/>
    <w:rsid w:val="00117330"/>
    <w:rsid w:val="00124684"/>
    <w:rsid w:val="001343AF"/>
    <w:rsid w:val="00134EF7"/>
    <w:rsid w:val="00136087"/>
    <w:rsid w:val="00136B00"/>
    <w:rsid w:val="001431C8"/>
    <w:rsid w:val="00153265"/>
    <w:rsid w:val="00160E39"/>
    <w:rsid w:val="00163B40"/>
    <w:rsid w:val="00166119"/>
    <w:rsid w:val="00174D88"/>
    <w:rsid w:val="001825EB"/>
    <w:rsid w:val="00182BAA"/>
    <w:rsid w:val="00186B4B"/>
    <w:rsid w:val="0018751A"/>
    <w:rsid w:val="001A2AFE"/>
    <w:rsid w:val="001A6C32"/>
    <w:rsid w:val="001B2492"/>
    <w:rsid w:val="001B457E"/>
    <w:rsid w:val="001D2CB7"/>
    <w:rsid w:val="001D6A38"/>
    <w:rsid w:val="001E6C53"/>
    <w:rsid w:val="001E7464"/>
    <w:rsid w:val="001E76C4"/>
    <w:rsid w:val="001F09A6"/>
    <w:rsid w:val="001F2B05"/>
    <w:rsid w:val="00201C9D"/>
    <w:rsid w:val="00202834"/>
    <w:rsid w:val="00202F8A"/>
    <w:rsid w:val="0020631E"/>
    <w:rsid w:val="002102B5"/>
    <w:rsid w:val="00223E4D"/>
    <w:rsid w:val="0022442F"/>
    <w:rsid w:val="00225D10"/>
    <w:rsid w:val="00233DF4"/>
    <w:rsid w:val="0024313E"/>
    <w:rsid w:val="0026142B"/>
    <w:rsid w:val="00264F2F"/>
    <w:rsid w:val="002667A0"/>
    <w:rsid w:val="002673D9"/>
    <w:rsid w:val="002727E5"/>
    <w:rsid w:val="00275CD0"/>
    <w:rsid w:val="0028381F"/>
    <w:rsid w:val="00285D0C"/>
    <w:rsid w:val="002867BC"/>
    <w:rsid w:val="00287E8D"/>
    <w:rsid w:val="002A1ECE"/>
    <w:rsid w:val="002B4E38"/>
    <w:rsid w:val="002D5F19"/>
    <w:rsid w:val="002E2755"/>
    <w:rsid w:val="002E2E4B"/>
    <w:rsid w:val="002E5ADB"/>
    <w:rsid w:val="002E5C48"/>
    <w:rsid w:val="002F0E8A"/>
    <w:rsid w:val="002F0F22"/>
    <w:rsid w:val="00314AC4"/>
    <w:rsid w:val="00316705"/>
    <w:rsid w:val="00322E09"/>
    <w:rsid w:val="0032789A"/>
    <w:rsid w:val="003350A1"/>
    <w:rsid w:val="00342FDD"/>
    <w:rsid w:val="00346D97"/>
    <w:rsid w:val="003531F0"/>
    <w:rsid w:val="00354892"/>
    <w:rsid w:val="00355905"/>
    <w:rsid w:val="003671C3"/>
    <w:rsid w:val="00376AFE"/>
    <w:rsid w:val="0038001C"/>
    <w:rsid w:val="0039493D"/>
    <w:rsid w:val="003B2EE9"/>
    <w:rsid w:val="003B3B8A"/>
    <w:rsid w:val="003B3D6D"/>
    <w:rsid w:val="003B5E00"/>
    <w:rsid w:val="003B7E4F"/>
    <w:rsid w:val="003C4854"/>
    <w:rsid w:val="003C4D47"/>
    <w:rsid w:val="003D2D18"/>
    <w:rsid w:val="003D40A4"/>
    <w:rsid w:val="003E044A"/>
    <w:rsid w:val="003E5DCC"/>
    <w:rsid w:val="003F1D88"/>
    <w:rsid w:val="003F2142"/>
    <w:rsid w:val="004000D7"/>
    <w:rsid w:val="00405260"/>
    <w:rsid w:val="00405FA5"/>
    <w:rsid w:val="004069A7"/>
    <w:rsid w:val="004148DC"/>
    <w:rsid w:val="00424A5A"/>
    <w:rsid w:val="00431302"/>
    <w:rsid w:val="00443A92"/>
    <w:rsid w:val="00465664"/>
    <w:rsid w:val="00467032"/>
    <w:rsid w:val="00470BEE"/>
    <w:rsid w:val="00476B6C"/>
    <w:rsid w:val="00485F1F"/>
    <w:rsid w:val="00491F49"/>
    <w:rsid w:val="004C0F85"/>
    <w:rsid w:val="004C56A3"/>
    <w:rsid w:val="004C5A9C"/>
    <w:rsid w:val="004D035F"/>
    <w:rsid w:val="004D4860"/>
    <w:rsid w:val="004D618A"/>
    <w:rsid w:val="004E565A"/>
    <w:rsid w:val="004E58F0"/>
    <w:rsid w:val="004E71C9"/>
    <w:rsid w:val="00504E43"/>
    <w:rsid w:val="0050796D"/>
    <w:rsid w:val="0051030B"/>
    <w:rsid w:val="00512D62"/>
    <w:rsid w:val="00520345"/>
    <w:rsid w:val="00520C75"/>
    <w:rsid w:val="00523138"/>
    <w:rsid w:val="00537E66"/>
    <w:rsid w:val="005469D4"/>
    <w:rsid w:val="0056115C"/>
    <w:rsid w:val="005734E8"/>
    <w:rsid w:val="00582A80"/>
    <w:rsid w:val="00593290"/>
    <w:rsid w:val="005B454F"/>
    <w:rsid w:val="005C721E"/>
    <w:rsid w:val="005D2FE2"/>
    <w:rsid w:val="005D4792"/>
    <w:rsid w:val="005D4B92"/>
    <w:rsid w:val="005F7F01"/>
    <w:rsid w:val="0060218B"/>
    <w:rsid w:val="00616D90"/>
    <w:rsid w:val="00621C8E"/>
    <w:rsid w:val="00627C87"/>
    <w:rsid w:val="00632295"/>
    <w:rsid w:val="00635C6D"/>
    <w:rsid w:val="00640403"/>
    <w:rsid w:val="006446C4"/>
    <w:rsid w:val="006571A0"/>
    <w:rsid w:val="00657470"/>
    <w:rsid w:val="00657F79"/>
    <w:rsid w:val="00665C0E"/>
    <w:rsid w:val="00667453"/>
    <w:rsid w:val="00667F38"/>
    <w:rsid w:val="0068069D"/>
    <w:rsid w:val="0068629D"/>
    <w:rsid w:val="0069368C"/>
    <w:rsid w:val="006A0F8D"/>
    <w:rsid w:val="006B1F9D"/>
    <w:rsid w:val="006B320A"/>
    <w:rsid w:val="006C201D"/>
    <w:rsid w:val="006C52B4"/>
    <w:rsid w:val="006C652B"/>
    <w:rsid w:val="006C6EF5"/>
    <w:rsid w:val="006D13FA"/>
    <w:rsid w:val="006D5449"/>
    <w:rsid w:val="006E0919"/>
    <w:rsid w:val="006E3351"/>
    <w:rsid w:val="006E6DFE"/>
    <w:rsid w:val="006F28EA"/>
    <w:rsid w:val="006F78F2"/>
    <w:rsid w:val="00707B52"/>
    <w:rsid w:val="007157ED"/>
    <w:rsid w:val="00742431"/>
    <w:rsid w:val="00764E8B"/>
    <w:rsid w:val="00766B0A"/>
    <w:rsid w:val="007712BD"/>
    <w:rsid w:val="00774B6E"/>
    <w:rsid w:val="00777780"/>
    <w:rsid w:val="007908F4"/>
    <w:rsid w:val="0079288E"/>
    <w:rsid w:val="0079595B"/>
    <w:rsid w:val="00796EBB"/>
    <w:rsid w:val="007A530E"/>
    <w:rsid w:val="007B66DF"/>
    <w:rsid w:val="007C2874"/>
    <w:rsid w:val="007C376B"/>
    <w:rsid w:val="007C3BD1"/>
    <w:rsid w:val="007C7780"/>
    <w:rsid w:val="007E1774"/>
    <w:rsid w:val="007E69C5"/>
    <w:rsid w:val="007F5EBA"/>
    <w:rsid w:val="007F647B"/>
    <w:rsid w:val="007F6828"/>
    <w:rsid w:val="007F7EB0"/>
    <w:rsid w:val="0080037D"/>
    <w:rsid w:val="00801243"/>
    <w:rsid w:val="00805A7C"/>
    <w:rsid w:val="0080674F"/>
    <w:rsid w:val="00811917"/>
    <w:rsid w:val="008216FE"/>
    <w:rsid w:val="00821E2D"/>
    <w:rsid w:val="00823D98"/>
    <w:rsid w:val="00826B62"/>
    <w:rsid w:val="00836AD2"/>
    <w:rsid w:val="008411AB"/>
    <w:rsid w:val="00853F5B"/>
    <w:rsid w:val="008543B0"/>
    <w:rsid w:val="008577DD"/>
    <w:rsid w:val="008619B3"/>
    <w:rsid w:val="00861A35"/>
    <w:rsid w:val="0087055E"/>
    <w:rsid w:val="00874024"/>
    <w:rsid w:val="008769AF"/>
    <w:rsid w:val="00890281"/>
    <w:rsid w:val="00891311"/>
    <w:rsid w:val="008919F0"/>
    <w:rsid w:val="008927BB"/>
    <w:rsid w:val="00893B01"/>
    <w:rsid w:val="00896503"/>
    <w:rsid w:val="00897044"/>
    <w:rsid w:val="008A22C6"/>
    <w:rsid w:val="008B0FE5"/>
    <w:rsid w:val="008B67D2"/>
    <w:rsid w:val="008C5CC1"/>
    <w:rsid w:val="008D1202"/>
    <w:rsid w:val="008D1B73"/>
    <w:rsid w:val="008D28BA"/>
    <w:rsid w:val="008E1B20"/>
    <w:rsid w:val="008E219E"/>
    <w:rsid w:val="008E4D9E"/>
    <w:rsid w:val="008F2825"/>
    <w:rsid w:val="00910226"/>
    <w:rsid w:val="0091099E"/>
    <w:rsid w:val="00910E20"/>
    <w:rsid w:val="0091136B"/>
    <w:rsid w:val="00912102"/>
    <w:rsid w:val="00916ADB"/>
    <w:rsid w:val="00917BEF"/>
    <w:rsid w:val="009205D1"/>
    <w:rsid w:val="00927540"/>
    <w:rsid w:val="00947431"/>
    <w:rsid w:val="00956BAC"/>
    <w:rsid w:val="009573E6"/>
    <w:rsid w:val="00957B5E"/>
    <w:rsid w:val="00960BC3"/>
    <w:rsid w:val="00961757"/>
    <w:rsid w:val="00970F47"/>
    <w:rsid w:val="009733C8"/>
    <w:rsid w:val="00973D4A"/>
    <w:rsid w:val="009761AA"/>
    <w:rsid w:val="009812F0"/>
    <w:rsid w:val="0098500E"/>
    <w:rsid w:val="0099300F"/>
    <w:rsid w:val="0099692D"/>
    <w:rsid w:val="009A242A"/>
    <w:rsid w:val="009B2A11"/>
    <w:rsid w:val="009C69B3"/>
    <w:rsid w:val="009E155A"/>
    <w:rsid w:val="009E22A0"/>
    <w:rsid w:val="009E3EF4"/>
    <w:rsid w:val="009E4062"/>
    <w:rsid w:val="009F5B6E"/>
    <w:rsid w:val="00A024CC"/>
    <w:rsid w:val="00A04382"/>
    <w:rsid w:val="00A2054D"/>
    <w:rsid w:val="00A21FA2"/>
    <w:rsid w:val="00A22451"/>
    <w:rsid w:val="00A22D05"/>
    <w:rsid w:val="00A26684"/>
    <w:rsid w:val="00A31DE4"/>
    <w:rsid w:val="00A42A2E"/>
    <w:rsid w:val="00A45C4D"/>
    <w:rsid w:val="00A46A28"/>
    <w:rsid w:val="00A50525"/>
    <w:rsid w:val="00A62756"/>
    <w:rsid w:val="00A63A74"/>
    <w:rsid w:val="00A70CB9"/>
    <w:rsid w:val="00A81567"/>
    <w:rsid w:val="00A85143"/>
    <w:rsid w:val="00AB35BE"/>
    <w:rsid w:val="00AB6F2A"/>
    <w:rsid w:val="00AC3C34"/>
    <w:rsid w:val="00AC51FF"/>
    <w:rsid w:val="00AC551A"/>
    <w:rsid w:val="00AD0B17"/>
    <w:rsid w:val="00AD1AA0"/>
    <w:rsid w:val="00AD6697"/>
    <w:rsid w:val="00AE2B6F"/>
    <w:rsid w:val="00AE3FF1"/>
    <w:rsid w:val="00AE745D"/>
    <w:rsid w:val="00AF6835"/>
    <w:rsid w:val="00B05E3F"/>
    <w:rsid w:val="00B14890"/>
    <w:rsid w:val="00B20FD7"/>
    <w:rsid w:val="00B2443D"/>
    <w:rsid w:val="00B26003"/>
    <w:rsid w:val="00B27356"/>
    <w:rsid w:val="00B27633"/>
    <w:rsid w:val="00B27C30"/>
    <w:rsid w:val="00B44907"/>
    <w:rsid w:val="00B50576"/>
    <w:rsid w:val="00B536FA"/>
    <w:rsid w:val="00B54A71"/>
    <w:rsid w:val="00B616E1"/>
    <w:rsid w:val="00B631B0"/>
    <w:rsid w:val="00B65CA5"/>
    <w:rsid w:val="00B9293A"/>
    <w:rsid w:val="00B92E58"/>
    <w:rsid w:val="00B95F21"/>
    <w:rsid w:val="00BA5422"/>
    <w:rsid w:val="00BB07C5"/>
    <w:rsid w:val="00BB5E5E"/>
    <w:rsid w:val="00BC0FC8"/>
    <w:rsid w:val="00BC2DEE"/>
    <w:rsid w:val="00BC7F30"/>
    <w:rsid w:val="00BC7F73"/>
    <w:rsid w:val="00BD1F67"/>
    <w:rsid w:val="00BD39A2"/>
    <w:rsid w:val="00BD5977"/>
    <w:rsid w:val="00BE0B3F"/>
    <w:rsid w:val="00BF5551"/>
    <w:rsid w:val="00BF7F59"/>
    <w:rsid w:val="00C05990"/>
    <w:rsid w:val="00C07F80"/>
    <w:rsid w:val="00C13466"/>
    <w:rsid w:val="00C15887"/>
    <w:rsid w:val="00C16CF3"/>
    <w:rsid w:val="00C31001"/>
    <w:rsid w:val="00C32E7B"/>
    <w:rsid w:val="00C4039C"/>
    <w:rsid w:val="00C433E3"/>
    <w:rsid w:val="00C43DB1"/>
    <w:rsid w:val="00C45D58"/>
    <w:rsid w:val="00C502CA"/>
    <w:rsid w:val="00C627A9"/>
    <w:rsid w:val="00C632C8"/>
    <w:rsid w:val="00C70EBA"/>
    <w:rsid w:val="00C710C4"/>
    <w:rsid w:val="00C722E6"/>
    <w:rsid w:val="00C72D13"/>
    <w:rsid w:val="00C80181"/>
    <w:rsid w:val="00CA1B06"/>
    <w:rsid w:val="00CA351F"/>
    <w:rsid w:val="00CA7272"/>
    <w:rsid w:val="00CB14F5"/>
    <w:rsid w:val="00CB225C"/>
    <w:rsid w:val="00CB7FFD"/>
    <w:rsid w:val="00CC2C54"/>
    <w:rsid w:val="00CC4CB0"/>
    <w:rsid w:val="00CC572D"/>
    <w:rsid w:val="00CD1F5E"/>
    <w:rsid w:val="00CD46A2"/>
    <w:rsid w:val="00CD6659"/>
    <w:rsid w:val="00CD6660"/>
    <w:rsid w:val="00CF1095"/>
    <w:rsid w:val="00CF10A7"/>
    <w:rsid w:val="00CF41EF"/>
    <w:rsid w:val="00CF724D"/>
    <w:rsid w:val="00D0148E"/>
    <w:rsid w:val="00D04FD7"/>
    <w:rsid w:val="00D05BFF"/>
    <w:rsid w:val="00D17FBE"/>
    <w:rsid w:val="00D2198C"/>
    <w:rsid w:val="00D22A15"/>
    <w:rsid w:val="00D22D60"/>
    <w:rsid w:val="00D252E4"/>
    <w:rsid w:val="00D254A3"/>
    <w:rsid w:val="00D31A5E"/>
    <w:rsid w:val="00D340C0"/>
    <w:rsid w:val="00D36449"/>
    <w:rsid w:val="00D3665B"/>
    <w:rsid w:val="00D439E5"/>
    <w:rsid w:val="00D47CAB"/>
    <w:rsid w:val="00D514FC"/>
    <w:rsid w:val="00D56D13"/>
    <w:rsid w:val="00D56D7D"/>
    <w:rsid w:val="00D6344B"/>
    <w:rsid w:val="00D63E64"/>
    <w:rsid w:val="00D656C7"/>
    <w:rsid w:val="00D66036"/>
    <w:rsid w:val="00D76A1C"/>
    <w:rsid w:val="00D77744"/>
    <w:rsid w:val="00D8456B"/>
    <w:rsid w:val="00D95D94"/>
    <w:rsid w:val="00DA0BEE"/>
    <w:rsid w:val="00DB61E6"/>
    <w:rsid w:val="00DC0C6B"/>
    <w:rsid w:val="00DC52BF"/>
    <w:rsid w:val="00DD35EF"/>
    <w:rsid w:val="00DD4BEE"/>
    <w:rsid w:val="00DE1F7E"/>
    <w:rsid w:val="00DF0A98"/>
    <w:rsid w:val="00DF0BFE"/>
    <w:rsid w:val="00E12A71"/>
    <w:rsid w:val="00E12BBB"/>
    <w:rsid w:val="00E13C6B"/>
    <w:rsid w:val="00E175DA"/>
    <w:rsid w:val="00E209EA"/>
    <w:rsid w:val="00E30984"/>
    <w:rsid w:val="00E30BB6"/>
    <w:rsid w:val="00E30E71"/>
    <w:rsid w:val="00E43D31"/>
    <w:rsid w:val="00E555D6"/>
    <w:rsid w:val="00E648E9"/>
    <w:rsid w:val="00E74F4F"/>
    <w:rsid w:val="00E831AC"/>
    <w:rsid w:val="00E83570"/>
    <w:rsid w:val="00E91258"/>
    <w:rsid w:val="00E95DD3"/>
    <w:rsid w:val="00EA300B"/>
    <w:rsid w:val="00EA3C28"/>
    <w:rsid w:val="00EB5072"/>
    <w:rsid w:val="00ED50AB"/>
    <w:rsid w:val="00ED5A36"/>
    <w:rsid w:val="00EE0E96"/>
    <w:rsid w:val="00EE5A59"/>
    <w:rsid w:val="00EF758F"/>
    <w:rsid w:val="00F07063"/>
    <w:rsid w:val="00F23A0B"/>
    <w:rsid w:val="00F260C9"/>
    <w:rsid w:val="00F33F49"/>
    <w:rsid w:val="00F50D7E"/>
    <w:rsid w:val="00F5241B"/>
    <w:rsid w:val="00F52738"/>
    <w:rsid w:val="00F52C89"/>
    <w:rsid w:val="00F54570"/>
    <w:rsid w:val="00F7735E"/>
    <w:rsid w:val="00F86732"/>
    <w:rsid w:val="00F96175"/>
    <w:rsid w:val="00F979E8"/>
    <w:rsid w:val="00FA32E8"/>
    <w:rsid w:val="00FA4A7B"/>
    <w:rsid w:val="00FB116C"/>
    <w:rsid w:val="00FB22E0"/>
    <w:rsid w:val="00FB2528"/>
    <w:rsid w:val="00FB2759"/>
    <w:rsid w:val="00FC0044"/>
    <w:rsid w:val="00FC1961"/>
    <w:rsid w:val="00FC7013"/>
    <w:rsid w:val="00FD3A85"/>
    <w:rsid w:val="00FD5366"/>
    <w:rsid w:val="00FD5D4A"/>
    <w:rsid w:val="00FE6A2E"/>
    <w:rsid w:val="00FE7E70"/>
    <w:rsid w:val="00FF100A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D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6AE4-AE0A-485A-8FCF-0141E254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607FB9E6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Mtullar</cp:lastModifiedBy>
  <cp:revision>2</cp:revision>
  <cp:lastPrinted>2018-12-19T18:04:00Z</cp:lastPrinted>
  <dcterms:created xsi:type="dcterms:W3CDTF">2019-01-11T12:28:00Z</dcterms:created>
  <dcterms:modified xsi:type="dcterms:W3CDTF">2019-01-11T12:28:00Z</dcterms:modified>
</cp:coreProperties>
</file>